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BC" w:rsidRPr="00CA7BAE" w:rsidRDefault="00D13FC2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25B94" wp14:editId="637023CA">
                <wp:simplePos x="0" y="0"/>
                <wp:positionH relativeFrom="column">
                  <wp:posOffset>-13970</wp:posOffset>
                </wp:positionH>
                <wp:positionV relativeFrom="paragraph">
                  <wp:posOffset>3669665</wp:posOffset>
                </wp:positionV>
                <wp:extent cx="58305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88.95pt" to="458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3FC65" wp14:editId="05666E9C">
                <wp:simplePos x="0" y="0"/>
                <wp:positionH relativeFrom="column">
                  <wp:posOffset>-10795</wp:posOffset>
                </wp:positionH>
                <wp:positionV relativeFrom="paragraph">
                  <wp:posOffset>4052719</wp:posOffset>
                </wp:positionV>
                <wp:extent cx="5830512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319.1pt" to="458.2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3zwEAAAUEAAAOAAAAZHJzL2Uyb0RvYy54bWysU8tu2zAQvBfoPxC815Jcp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E07D3" wp14:editId="406F097C">
                <wp:simplePos x="0" y="0"/>
                <wp:positionH relativeFrom="column">
                  <wp:posOffset>-11875</wp:posOffset>
                </wp:positionH>
                <wp:positionV relativeFrom="paragraph">
                  <wp:posOffset>3269013</wp:posOffset>
                </wp:positionV>
                <wp:extent cx="58305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57.4pt" to="458.15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" strokecolor="black [3213]"/>
            </w:pict>
          </mc:Fallback>
        </mc:AlternateContent>
      </w:r>
      <w:r w:rsidR="00947CE0" w:rsidRPr="00CA7BAE">
        <w:rPr>
          <w:rFonts w:ascii="Arial" w:hAnsi="Arial" w:cs="Arial"/>
          <w:b/>
          <w:sz w:val="20"/>
          <w:szCs w:val="20"/>
        </w:rPr>
        <w:t xml:space="preserve">Applicant </w:t>
      </w:r>
      <w:r w:rsidR="00B22CBC" w:rsidRPr="00CA7BAE">
        <w:rPr>
          <w:rFonts w:ascii="Arial" w:hAnsi="Arial" w:cs="Arial"/>
          <w:b/>
          <w:sz w:val="20"/>
          <w:szCs w:val="20"/>
        </w:rPr>
        <w:t>d</w:t>
      </w:r>
      <w:r w:rsidR="00947CE0" w:rsidRPr="00CA7BAE">
        <w:rPr>
          <w:rFonts w:ascii="Arial" w:hAnsi="Arial" w:cs="Arial"/>
          <w:b/>
          <w:sz w:val="20"/>
          <w:szCs w:val="20"/>
        </w:rPr>
        <w:t>etails:</w:t>
      </w:r>
    </w:p>
    <w:p w:rsidR="00B22CBC" w:rsidRPr="00076340" w:rsidRDefault="00B22CBC" w:rsidP="004340CE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 xml:space="preserve">Surname:   </w:t>
      </w:r>
      <w:sdt>
        <w:sdtPr>
          <w:rPr>
            <w:rFonts w:ascii="Arial" w:hAnsi="Arial" w:cs="Arial"/>
            <w:sz w:val="20"/>
            <w:szCs w:val="20"/>
          </w:rPr>
          <w:id w:val="1110320680"/>
          <w:placeholder>
            <w:docPart w:val="A09D0051568A4F69BC03D5D114739458"/>
          </w:placeholder>
          <w:showingPlcHdr/>
          <w:text/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76340">
        <w:rPr>
          <w:rFonts w:ascii="Arial" w:hAnsi="Arial" w:cs="Arial"/>
          <w:sz w:val="20"/>
          <w:szCs w:val="20"/>
        </w:rPr>
        <w:tab/>
        <w:t xml:space="preserve">First name:   </w:t>
      </w:r>
      <w:sdt>
        <w:sdtPr>
          <w:rPr>
            <w:rFonts w:ascii="Arial" w:hAnsi="Arial" w:cs="Arial"/>
            <w:sz w:val="20"/>
            <w:szCs w:val="20"/>
          </w:rPr>
          <w:id w:val="1656718526"/>
          <w:placeholder>
            <w:docPart w:val="44C3DEABC53849E3AE7BEB76733D925A"/>
          </w:placeholder>
          <w:showingPlcHdr/>
          <w:text/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22CBC" w:rsidRPr="00076340" w:rsidRDefault="00B22CBC" w:rsidP="004340CE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 xml:space="preserve">Address:   </w:t>
      </w:r>
      <w:sdt>
        <w:sdtPr>
          <w:rPr>
            <w:rFonts w:ascii="Arial" w:hAnsi="Arial" w:cs="Arial"/>
            <w:sz w:val="20"/>
            <w:szCs w:val="20"/>
          </w:rPr>
          <w:id w:val="-628559000"/>
          <w:placeholder>
            <w:docPart w:val="44C3DEABC53849E3AE7BEB76733D925A"/>
          </w:placeholder>
          <w:showingPlcHdr/>
          <w:text/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76340">
        <w:rPr>
          <w:rFonts w:ascii="Arial" w:hAnsi="Arial" w:cs="Arial"/>
          <w:sz w:val="20"/>
          <w:szCs w:val="20"/>
        </w:rPr>
        <w:tab/>
        <w:t xml:space="preserve">Postcode:   </w:t>
      </w:r>
      <w:sdt>
        <w:sdtPr>
          <w:rPr>
            <w:rFonts w:ascii="Arial" w:hAnsi="Arial" w:cs="Arial"/>
            <w:sz w:val="20"/>
            <w:szCs w:val="20"/>
          </w:rPr>
          <w:id w:val="1329170033"/>
          <w:placeholder>
            <w:docPart w:val="44C3DEABC53849E3AE7BEB76733D925A"/>
          </w:placeholder>
          <w:showingPlcHdr/>
          <w:text/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22CBC" w:rsidRPr="00076340" w:rsidRDefault="00873147" w:rsidP="004340CE">
      <w:pPr>
        <w:tabs>
          <w:tab w:val="left" w:pos="482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C018" wp14:editId="6995680E">
                <wp:simplePos x="0" y="0"/>
                <wp:positionH relativeFrom="column">
                  <wp:posOffset>-11875</wp:posOffset>
                </wp:positionH>
                <wp:positionV relativeFrom="paragraph">
                  <wp:posOffset>282971</wp:posOffset>
                </wp:positionV>
                <wp:extent cx="5830784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78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2.3pt" to="45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" strokecolor="black [3040]"/>
            </w:pict>
          </mc:Fallback>
        </mc:AlternateContent>
      </w:r>
      <w:r w:rsidR="00B22CBC" w:rsidRPr="00076340">
        <w:rPr>
          <w:rFonts w:ascii="Arial" w:hAnsi="Arial" w:cs="Arial"/>
          <w:sz w:val="20"/>
          <w:szCs w:val="20"/>
        </w:rPr>
        <w:t xml:space="preserve">Contact number:   </w:t>
      </w:r>
      <w:sdt>
        <w:sdtPr>
          <w:rPr>
            <w:rFonts w:ascii="Arial" w:hAnsi="Arial" w:cs="Arial"/>
            <w:sz w:val="20"/>
            <w:szCs w:val="20"/>
          </w:rPr>
          <w:id w:val="-148597788"/>
          <w:placeholder>
            <w:docPart w:val="44C3DEABC53849E3AE7BEB76733D925A"/>
          </w:placeholder>
          <w:showingPlcHdr/>
          <w:text/>
        </w:sdtPr>
        <w:sdtEndPr/>
        <w:sdtContent>
          <w:r w:rsidR="00B22CBC"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B22CBC" w:rsidRPr="00076340">
        <w:rPr>
          <w:rFonts w:ascii="Arial" w:hAnsi="Arial" w:cs="Arial"/>
          <w:sz w:val="20"/>
          <w:szCs w:val="20"/>
        </w:rPr>
        <w:tab/>
        <w:t>Email:</w:t>
      </w:r>
      <w:r w:rsidR="00B22CBC" w:rsidRPr="000763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0002099"/>
          <w:placeholder>
            <w:docPart w:val="44C3DEABC53849E3AE7BEB76733D925A"/>
          </w:placeholder>
          <w:showingPlcHdr/>
          <w:text/>
        </w:sdtPr>
        <w:sdtEndPr/>
        <w:sdtContent>
          <w:r w:rsidR="00B22CBC"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22CBC" w:rsidRPr="00CA7BAE" w:rsidRDefault="00B22CBC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7BAE">
        <w:rPr>
          <w:rFonts w:ascii="Arial" w:hAnsi="Arial" w:cs="Arial"/>
          <w:b/>
          <w:sz w:val="20"/>
          <w:szCs w:val="20"/>
        </w:rPr>
        <w:t>Details of request:</w:t>
      </w:r>
    </w:p>
    <w:p w:rsidR="00B22CBC" w:rsidRPr="00076340" w:rsidRDefault="00B22CBC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Please indicate whether documents are:</w:t>
      </w:r>
    </w:p>
    <w:p w:rsidR="00B22CBC" w:rsidRPr="00076340" w:rsidRDefault="00B22CBC" w:rsidP="004340CE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 xml:space="preserve">Personal:    </w:t>
      </w:r>
      <w:sdt>
        <w:sdtPr>
          <w:rPr>
            <w:rFonts w:ascii="Arial" w:hAnsi="Arial" w:cs="Arial"/>
            <w:sz w:val="20"/>
            <w:szCs w:val="20"/>
          </w:rPr>
          <w:id w:val="-8476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76340">
        <w:rPr>
          <w:rFonts w:ascii="Arial" w:hAnsi="Arial" w:cs="Arial"/>
          <w:sz w:val="20"/>
          <w:szCs w:val="20"/>
        </w:rPr>
        <w:tab/>
        <w:t xml:space="preserve">Non-personal:   </w:t>
      </w:r>
      <w:sdt>
        <w:sdtPr>
          <w:rPr>
            <w:rFonts w:ascii="Arial" w:hAnsi="Arial" w:cs="Arial"/>
            <w:sz w:val="20"/>
            <w:szCs w:val="20"/>
          </w:rPr>
          <w:id w:val="10455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B22CBC" w:rsidRPr="00076340" w:rsidRDefault="00B22CBC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Note: Personal information is information about you, eg. Family details, details of employment, material in personal records, medical reports etc.</w:t>
      </w:r>
    </w:p>
    <w:p w:rsidR="00B22CBC" w:rsidRPr="00076340" w:rsidRDefault="00B22CBC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I wish to apply for access to documents concerning:</w:t>
      </w:r>
    </w:p>
    <w:sdt>
      <w:sdtPr>
        <w:rPr>
          <w:rFonts w:ascii="Arial" w:hAnsi="Arial" w:cs="Arial"/>
          <w:sz w:val="20"/>
          <w:szCs w:val="20"/>
        </w:rPr>
        <w:id w:val="1429546178"/>
        <w:placeholder>
          <w:docPart w:val="44C3DEABC53849E3AE7BEB76733D925A"/>
        </w:placeholder>
        <w:showingPlcHdr/>
        <w:text/>
      </w:sdtPr>
      <w:sdtEndPr/>
      <w:sdtContent>
        <w:p w:rsidR="00EF4BCD" w:rsidRDefault="00EF4BCD" w:rsidP="00D13FC2">
          <w:pPr>
            <w:spacing w:after="1800"/>
            <w:rPr>
              <w:rFonts w:ascii="Arial" w:hAnsi="Arial" w:cs="Arial"/>
              <w:sz w:val="20"/>
              <w:szCs w:val="20"/>
            </w:rPr>
          </w:pPr>
          <w:r w:rsidRPr="00762739">
            <w:rPr>
              <w:rStyle w:val="PlaceholderText"/>
            </w:rPr>
            <w:t>Click here to enter text.</w:t>
          </w:r>
        </w:p>
      </w:sdtContent>
    </w:sdt>
    <w:p w:rsidR="00B22CBC" w:rsidRPr="00076340" w:rsidRDefault="00B22CBC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Please indicate a range for the documents, if possible.</w:t>
      </w:r>
    </w:p>
    <w:p w:rsidR="00B22CBC" w:rsidRPr="00076340" w:rsidRDefault="00873147" w:rsidP="00D13FC2">
      <w:pPr>
        <w:tabs>
          <w:tab w:val="left" w:pos="482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CD5C" wp14:editId="766407F4">
                <wp:simplePos x="0" y="0"/>
                <wp:positionH relativeFrom="column">
                  <wp:posOffset>-108585</wp:posOffset>
                </wp:positionH>
                <wp:positionV relativeFrom="paragraph">
                  <wp:posOffset>289560</wp:posOffset>
                </wp:positionV>
                <wp:extent cx="58305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22.8pt" to="450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" strokecolor="black [3040]"/>
            </w:pict>
          </mc:Fallback>
        </mc:AlternateContent>
      </w:r>
      <w:r w:rsidR="00B22CBC" w:rsidRPr="00076340">
        <w:rPr>
          <w:rFonts w:ascii="Arial" w:hAnsi="Arial" w:cs="Arial"/>
          <w:sz w:val="20"/>
          <w:szCs w:val="20"/>
        </w:rPr>
        <w:t xml:space="preserve">Start date:   </w:t>
      </w:r>
      <w:sdt>
        <w:sdtPr>
          <w:rPr>
            <w:rFonts w:ascii="Arial" w:hAnsi="Arial" w:cs="Arial"/>
            <w:sz w:val="20"/>
            <w:szCs w:val="20"/>
          </w:rPr>
          <w:id w:val="1825005267"/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EF4BCD" w:rsidRPr="00F7046E">
            <w:rPr>
              <w:rStyle w:val="PlaceholderText"/>
            </w:rPr>
            <w:t>Click here to enter a date.</w:t>
          </w:r>
        </w:sdtContent>
      </w:sdt>
      <w:r w:rsidR="00B22CBC" w:rsidRPr="00076340">
        <w:rPr>
          <w:rFonts w:ascii="Arial" w:hAnsi="Arial" w:cs="Arial"/>
          <w:sz w:val="20"/>
          <w:szCs w:val="20"/>
        </w:rPr>
        <w:tab/>
        <w:t xml:space="preserve">End date:   </w:t>
      </w:r>
      <w:sdt>
        <w:sdtPr>
          <w:rPr>
            <w:rFonts w:ascii="Arial" w:hAnsi="Arial" w:cs="Arial"/>
            <w:sz w:val="20"/>
            <w:szCs w:val="20"/>
          </w:rPr>
          <w:id w:val="1931237352"/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B22CBC"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B22CBC" w:rsidRPr="00CA7BAE" w:rsidRDefault="007F5239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7BAE">
        <w:rPr>
          <w:rFonts w:ascii="Arial" w:hAnsi="Arial" w:cs="Arial"/>
          <w:b/>
          <w:sz w:val="20"/>
          <w:szCs w:val="20"/>
        </w:rPr>
        <w:t>Form of access</w:t>
      </w:r>
    </w:p>
    <w:p w:rsidR="00D13FC2" w:rsidRDefault="00076340" w:rsidP="00D13FC2">
      <w:pPr>
        <w:tabs>
          <w:tab w:val="left" w:pos="3686"/>
          <w:tab w:val="left" w:pos="4820"/>
          <w:tab w:val="left" w:pos="6521"/>
        </w:tabs>
        <w:spacing w:after="360"/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 xml:space="preserve">Inspection:   </w:t>
      </w:r>
      <w:sdt>
        <w:sdtPr>
          <w:rPr>
            <w:rFonts w:ascii="Arial" w:hAnsi="Arial" w:cs="Arial"/>
            <w:sz w:val="20"/>
            <w:szCs w:val="20"/>
          </w:rPr>
          <w:id w:val="-2295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76340">
        <w:rPr>
          <w:rFonts w:ascii="Arial" w:hAnsi="Arial" w:cs="Arial"/>
          <w:sz w:val="20"/>
          <w:szCs w:val="20"/>
        </w:rPr>
        <w:tab/>
        <w:t xml:space="preserve">Hard copy:   </w:t>
      </w:r>
      <w:sdt>
        <w:sdtPr>
          <w:rPr>
            <w:rFonts w:ascii="Arial" w:hAnsi="Arial" w:cs="Arial"/>
            <w:sz w:val="20"/>
            <w:szCs w:val="20"/>
          </w:rPr>
          <w:id w:val="-73447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76340">
        <w:rPr>
          <w:rFonts w:ascii="Arial" w:hAnsi="Arial" w:cs="Arial"/>
          <w:sz w:val="20"/>
          <w:szCs w:val="20"/>
        </w:rPr>
        <w:tab/>
        <w:t xml:space="preserve">Electronic Copy:   </w:t>
      </w:r>
      <w:sdt>
        <w:sdtPr>
          <w:rPr>
            <w:rFonts w:ascii="Arial" w:hAnsi="Arial" w:cs="Arial"/>
            <w:sz w:val="20"/>
            <w:szCs w:val="20"/>
          </w:rPr>
          <w:id w:val="158448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13FC2" w:rsidRDefault="00D13F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20B0E" wp14:editId="5BBF1C2F">
                <wp:simplePos x="0" y="0"/>
                <wp:positionH relativeFrom="column">
                  <wp:posOffset>-111125</wp:posOffset>
                </wp:positionH>
                <wp:positionV relativeFrom="paragraph">
                  <wp:posOffset>139700</wp:posOffset>
                </wp:positionV>
                <wp:extent cx="58305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11pt" to="45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p w:rsidR="00076340" w:rsidRPr="00CA7BAE" w:rsidRDefault="00076340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7BAE">
        <w:rPr>
          <w:rFonts w:ascii="Arial" w:hAnsi="Arial" w:cs="Arial"/>
          <w:b/>
          <w:sz w:val="20"/>
          <w:szCs w:val="20"/>
        </w:rPr>
        <w:lastRenderedPageBreak/>
        <w:t>Payment method:</w:t>
      </w:r>
    </w:p>
    <w:p w:rsidR="00076340" w:rsidRPr="00076340" w:rsidRDefault="00076340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An application fee of $30.00 is required for non-personal applications.</w:t>
      </w:r>
    </w:p>
    <w:p w:rsidR="00076340" w:rsidRPr="00076340" w:rsidRDefault="00D13FC2" w:rsidP="0007634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6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40"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6340" w:rsidRPr="00076340">
        <w:rPr>
          <w:rFonts w:ascii="Arial" w:hAnsi="Arial" w:cs="Arial"/>
          <w:sz w:val="20"/>
          <w:szCs w:val="20"/>
        </w:rPr>
        <w:t xml:space="preserve">   Cheque (please make payable to the Town of Port Hedland)</w:t>
      </w:r>
    </w:p>
    <w:p w:rsidR="00076340" w:rsidRPr="00076340" w:rsidRDefault="00D13FC2" w:rsidP="0007634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20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40"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6340" w:rsidRPr="00076340">
        <w:rPr>
          <w:rFonts w:ascii="Arial" w:hAnsi="Arial" w:cs="Arial"/>
          <w:sz w:val="20"/>
          <w:szCs w:val="20"/>
        </w:rPr>
        <w:t xml:space="preserve">   Money order (please make payable to the Town of Port Hedland)</w:t>
      </w:r>
    </w:p>
    <w:p w:rsidR="00076340" w:rsidRPr="00076340" w:rsidRDefault="00D13FC2" w:rsidP="0007634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093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40" w:rsidRPr="000763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6340" w:rsidRPr="00076340">
        <w:rPr>
          <w:rFonts w:ascii="Arial" w:hAnsi="Arial" w:cs="Arial"/>
          <w:sz w:val="20"/>
          <w:szCs w:val="20"/>
        </w:rPr>
        <w:t xml:space="preserve">   Credit card (Visa, Mastercard and AMEX)</w:t>
      </w:r>
    </w:p>
    <w:p w:rsidR="00076340" w:rsidRPr="00076340" w:rsidRDefault="00076340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Note: For security reasons, the Town of Port Hedland cannot accept written credit card details.</w:t>
      </w:r>
      <w:r w:rsidR="00D13FC2">
        <w:rPr>
          <w:rFonts w:ascii="Arial" w:hAnsi="Arial" w:cs="Arial"/>
          <w:sz w:val="20"/>
          <w:szCs w:val="20"/>
        </w:rPr>
        <w:t xml:space="preserve"> </w:t>
      </w:r>
      <w:r w:rsidRPr="00076340">
        <w:rPr>
          <w:rFonts w:ascii="Arial" w:hAnsi="Arial" w:cs="Arial"/>
          <w:sz w:val="20"/>
          <w:szCs w:val="20"/>
        </w:rPr>
        <w:t>Therefore, please provide the name as displayed on your credit card and sign below to authorise the Town of Port Hedland to debit that card.</w:t>
      </w:r>
      <w:r w:rsidR="00D13FC2">
        <w:rPr>
          <w:rFonts w:ascii="Arial" w:hAnsi="Arial" w:cs="Arial"/>
          <w:sz w:val="20"/>
          <w:szCs w:val="20"/>
        </w:rPr>
        <w:t xml:space="preserve"> </w:t>
      </w:r>
      <w:r w:rsidRPr="00076340">
        <w:rPr>
          <w:rFonts w:ascii="Arial" w:hAnsi="Arial" w:cs="Arial"/>
          <w:sz w:val="20"/>
          <w:szCs w:val="20"/>
        </w:rPr>
        <w:t>The Town of Port Hedland will contact you to obtain your credit card number.</w:t>
      </w:r>
    </w:p>
    <w:p w:rsidR="00076340" w:rsidRPr="00076340" w:rsidRDefault="00D13FC2" w:rsidP="00D13FC2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BFC7C" wp14:editId="7411CCE1">
                <wp:simplePos x="0" y="0"/>
                <wp:positionH relativeFrom="column">
                  <wp:posOffset>878205</wp:posOffset>
                </wp:positionH>
                <wp:positionV relativeFrom="paragraph">
                  <wp:posOffset>196347</wp:posOffset>
                </wp:positionV>
                <wp:extent cx="3277590" cy="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5.45pt" to="32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" strokecolor="black [3213]"/>
            </w:pict>
          </mc:Fallback>
        </mc:AlternateContent>
      </w:r>
      <w:r w:rsidR="00076340" w:rsidRPr="00076340">
        <w:rPr>
          <w:rFonts w:ascii="Arial" w:hAnsi="Arial" w:cs="Arial"/>
          <w:sz w:val="20"/>
          <w:szCs w:val="20"/>
        </w:rPr>
        <w:t xml:space="preserve">Name on card: </w:t>
      </w:r>
      <w:sdt>
        <w:sdtPr>
          <w:rPr>
            <w:rFonts w:ascii="Arial" w:hAnsi="Arial" w:cs="Arial"/>
            <w:sz w:val="20"/>
            <w:szCs w:val="20"/>
          </w:rPr>
          <w:id w:val="-735550967"/>
          <w:placeholder>
            <w:docPart w:val="44C3DEABC53849E3AE7BEB76733D925A"/>
          </w:placeholder>
          <w:showingPlcHdr/>
          <w:text/>
        </w:sdtPr>
        <w:sdtEndPr/>
        <w:sdtContent>
          <w:r w:rsidR="00076340"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76340" w:rsidRPr="00076340" w:rsidRDefault="00D13FC2" w:rsidP="00D13FC2">
      <w:pPr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CC43B" wp14:editId="3DE0EDBD">
                <wp:simplePos x="0" y="0"/>
                <wp:positionH relativeFrom="column">
                  <wp:posOffset>875665</wp:posOffset>
                </wp:positionH>
                <wp:positionV relativeFrom="paragraph">
                  <wp:posOffset>212783</wp:posOffset>
                </wp:positionV>
                <wp:extent cx="327723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16.75pt" to="32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GK0AEAAAUEAAAOAAAAZHJzL2Uyb0RvYy54bWysU02P0zAQvSPxHyzfadJWsC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" strokecolor="black [3213]"/>
            </w:pict>
          </mc:Fallback>
        </mc:AlternateContent>
      </w:r>
      <w:r w:rsidR="00076340" w:rsidRPr="00076340">
        <w:rPr>
          <w:rFonts w:ascii="Arial" w:hAnsi="Arial" w:cs="Arial"/>
          <w:sz w:val="20"/>
          <w:szCs w:val="20"/>
        </w:rPr>
        <w:t>Signature:</w:t>
      </w:r>
    </w:p>
    <w:p w:rsidR="00076340" w:rsidRPr="00076340" w:rsidRDefault="00076340" w:rsidP="00076340">
      <w:pPr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 xml:space="preserve">Date:   </w:t>
      </w:r>
      <w:sdt>
        <w:sdtPr>
          <w:rPr>
            <w:rFonts w:ascii="Arial" w:hAnsi="Arial" w:cs="Arial"/>
            <w:sz w:val="20"/>
            <w:szCs w:val="20"/>
          </w:rPr>
          <w:id w:val="1078023464"/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076340" w:rsidRPr="00076340" w:rsidRDefault="00076340" w:rsidP="00EF4BC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076340">
        <w:rPr>
          <w:rFonts w:ascii="Arial" w:hAnsi="Arial" w:cs="Arial"/>
          <w:b/>
          <w:bCs/>
          <w:sz w:val="20"/>
          <w:szCs w:val="20"/>
          <w:lang w:val="en-US"/>
        </w:rPr>
        <w:t xml:space="preserve">Discounts may be available: </w:t>
      </w:r>
      <w:r w:rsidRPr="00076340">
        <w:rPr>
          <w:rFonts w:ascii="Arial" w:hAnsi="Arial" w:cs="Arial"/>
          <w:sz w:val="20"/>
          <w:szCs w:val="20"/>
          <w:lang w:val="en-US"/>
        </w:rPr>
        <w:t>If you consider you are entitled to a reduction, please submit a</w:t>
      </w:r>
      <w:r w:rsidR="00EF4BCD">
        <w:rPr>
          <w:rFonts w:ascii="Arial" w:hAnsi="Arial" w:cs="Arial"/>
          <w:sz w:val="20"/>
          <w:szCs w:val="20"/>
          <w:lang w:val="en-US"/>
        </w:rPr>
        <w:t xml:space="preserve"> </w:t>
      </w:r>
      <w:r w:rsidRPr="00076340">
        <w:rPr>
          <w:rFonts w:ascii="Arial" w:hAnsi="Arial" w:cs="Arial"/>
          <w:sz w:val="20"/>
          <w:szCs w:val="20"/>
          <w:lang w:val="en-US"/>
        </w:rPr>
        <w:t>request with copies of pension card(s) or other documents that support your application.</w:t>
      </w:r>
    </w:p>
    <w:p w:rsidR="00EF4BCD" w:rsidRDefault="00D13FC2" w:rsidP="00873147">
      <w:pPr>
        <w:autoSpaceDE w:val="0"/>
        <w:autoSpaceDN w:val="0"/>
        <w:adjustRightInd w:val="0"/>
        <w:spacing w:after="36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4021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4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76340">
        <w:rPr>
          <w:rFonts w:ascii="Arial" w:hAnsi="Arial" w:cs="Arial"/>
          <w:sz w:val="20"/>
          <w:szCs w:val="20"/>
          <w:lang w:val="en-US"/>
        </w:rPr>
        <w:t xml:space="preserve">   </w:t>
      </w:r>
      <w:r w:rsidR="00076340" w:rsidRPr="00076340">
        <w:rPr>
          <w:rFonts w:ascii="Arial" w:hAnsi="Arial" w:cs="Arial"/>
          <w:sz w:val="20"/>
          <w:szCs w:val="20"/>
          <w:lang w:val="en-US"/>
        </w:rPr>
        <w:t>I am requesting a 25% reduction in charges on the basis that I am financially disadvantaged and/or</w:t>
      </w:r>
      <w:r w:rsidR="00873147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A6987" wp14:editId="476F5A8D">
                <wp:simplePos x="0" y="0"/>
                <wp:positionH relativeFrom="column">
                  <wp:posOffset>-6350</wp:posOffset>
                </wp:positionH>
                <wp:positionV relativeFrom="paragraph">
                  <wp:posOffset>456004</wp:posOffset>
                </wp:positionV>
                <wp:extent cx="58305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5.9pt" to="4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" strokecolor="black [3040]"/>
            </w:pict>
          </mc:Fallback>
        </mc:AlternateContent>
      </w:r>
      <w:r w:rsidR="00873147">
        <w:rPr>
          <w:rFonts w:ascii="Arial" w:hAnsi="Arial" w:cs="Arial"/>
          <w:sz w:val="20"/>
          <w:szCs w:val="20"/>
          <w:lang w:val="en-US"/>
        </w:rPr>
        <w:t xml:space="preserve"> </w:t>
      </w:r>
      <w:r w:rsidR="00076340" w:rsidRPr="00076340">
        <w:rPr>
          <w:rFonts w:ascii="Arial" w:hAnsi="Arial" w:cs="Arial"/>
          <w:sz w:val="20"/>
          <w:szCs w:val="20"/>
          <w:lang w:val="en-US"/>
        </w:rPr>
        <w:t>the holder of a pensioner concession card. (</w:t>
      </w:r>
      <w:r w:rsidR="00076340" w:rsidRPr="00076340">
        <w:rPr>
          <w:rFonts w:ascii="Arial" w:hAnsi="Arial" w:cs="Arial"/>
          <w:i/>
          <w:iCs/>
          <w:sz w:val="20"/>
          <w:szCs w:val="20"/>
          <w:lang w:val="en-US"/>
        </w:rPr>
        <w:t>Freedom of Information Regulations 1993</w:t>
      </w:r>
      <w:r w:rsidR="00076340" w:rsidRPr="00076340">
        <w:rPr>
          <w:rFonts w:ascii="Arial" w:hAnsi="Arial" w:cs="Arial"/>
          <w:sz w:val="20"/>
          <w:szCs w:val="20"/>
          <w:lang w:val="en-US"/>
        </w:rPr>
        <w:t>, reg 3)</w:t>
      </w:r>
    </w:p>
    <w:p w:rsidR="00076340" w:rsidRPr="00CA7BAE" w:rsidRDefault="00076340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7BAE">
        <w:rPr>
          <w:rFonts w:ascii="Arial" w:hAnsi="Arial" w:cs="Arial"/>
          <w:b/>
          <w:sz w:val="20"/>
          <w:szCs w:val="20"/>
        </w:rPr>
        <w:t>Authorisation</w:t>
      </w:r>
      <w:r w:rsidR="00CA7BAE" w:rsidRPr="00CA7BAE">
        <w:rPr>
          <w:rFonts w:ascii="Arial" w:hAnsi="Arial" w:cs="Arial"/>
          <w:b/>
          <w:sz w:val="20"/>
          <w:szCs w:val="20"/>
        </w:rPr>
        <w:t>:</w:t>
      </w:r>
    </w:p>
    <w:p w:rsidR="00076340" w:rsidRPr="00076340" w:rsidRDefault="00076340" w:rsidP="00CA7BAE">
      <w:pPr>
        <w:spacing w:after="360"/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I understand that before I obtain access to documents I may be required to pay processing charges in respect of this application and that I will be supplied with an estimate of charges, if appropriate.</w:t>
      </w:r>
    </w:p>
    <w:p w:rsidR="00076340" w:rsidRPr="00076340" w:rsidRDefault="00076340" w:rsidP="00D13FC2">
      <w:pPr>
        <w:tabs>
          <w:tab w:val="left" w:pos="5670"/>
        </w:tabs>
        <w:spacing w:after="480"/>
        <w:rPr>
          <w:rFonts w:ascii="Arial" w:hAnsi="Arial" w:cs="Arial"/>
          <w:sz w:val="20"/>
          <w:szCs w:val="20"/>
        </w:rPr>
      </w:pPr>
      <w:r w:rsidRPr="00076340">
        <w:rPr>
          <w:rFonts w:ascii="Arial" w:hAnsi="Arial" w:cs="Arial"/>
          <w:sz w:val="20"/>
          <w:szCs w:val="20"/>
        </w:rPr>
        <w:t>Signature:</w:t>
      </w:r>
      <w:r w:rsidRPr="00076340">
        <w:rPr>
          <w:rFonts w:ascii="Arial" w:hAnsi="Arial" w:cs="Arial"/>
          <w:sz w:val="20"/>
          <w:szCs w:val="20"/>
        </w:rPr>
        <w:tab/>
        <w:t xml:space="preserve">Date:   </w:t>
      </w:r>
      <w:sdt>
        <w:sdtPr>
          <w:rPr>
            <w:rFonts w:ascii="Arial" w:hAnsi="Arial" w:cs="Arial"/>
            <w:sz w:val="20"/>
            <w:szCs w:val="20"/>
          </w:rPr>
          <w:id w:val="-429504461"/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07634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076340" w:rsidRPr="00CA7BAE" w:rsidRDefault="00873147" w:rsidP="00873147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C3406" wp14:editId="7A7476E9">
                <wp:simplePos x="0" y="0"/>
                <wp:positionH relativeFrom="column">
                  <wp:posOffset>-8890</wp:posOffset>
                </wp:positionH>
                <wp:positionV relativeFrom="paragraph">
                  <wp:posOffset>262890</wp:posOffset>
                </wp:positionV>
                <wp:extent cx="58305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0.7pt" to="458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" strokecolor="black [3040]"/>
            </w:pict>
          </mc:Fallback>
        </mc:AlternateContent>
      </w:r>
      <w:r w:rsidR="00076340" w:rsidRPr="00CA7BAE">
        <w:rPr>
          <w:rFonts w:ascii="Arial" w:hAnsi="Arial" w:cs="Arial"/>
          <w:b/>
          <w:sz w:val="20"/>
          <w:szCs w:val="20"/>
        </w:rPr>
        <w:t>Response time: 45 working days from date of receipt.</w:t>
      </w:r>
    </w:p>
    <w:p w:rsidR="00076340" w:rsidRPr="00CA7BAE" w:rsidRDefault="00076340" w:rsidP="000763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7BAE">
        <w:rPr>
          <w:rFonts w:ascii="Arial" w:hAnsi="Arial" w:cs="Arial"/>
          <w:b/>
          <w:sz w:val="20"/>
          <w:szCs w:val="20"/>
        </w:rPr>
        <w:t>Further information:</w:t>
      </w:r>
    </w:p>
    <w:p w:rsidR="00076340" w:rsidRDefault="00076340" w:rsidP="0007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advice and further information on Freedom of Information and the types of documents held by the Town of Port Hedland, please contact the Town’s Freedom of Information </w:t>
      </w:r>
      <w:r w:rsidR="00D13FC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oordinator on (08) 9158 9317 or email </w:t>
      </w:r>
      <w:hyperlink r:id="rId9" w:history="1">
        <w:r w:rsidRPr="00762739">
          <w:rPr>
            <w:rStyle w:val="Hyperlink"/>
            <w:rFonts w:ascii="Arial" w:hAnsi="Arial" w:cs="Arial"/>
            <w:sz w:val="20"/>
            <w:szCs w:val="20"/>
          </w:rPr>
          <w:t>council@porthedland.wa.gov.au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76340" w:rsidRDefault="00076340" w:rsidP="0007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general information and advice on Freedom of Information you can also contact the Office of the Information Commissioner on (08) 9220 7888 or see their website at </w:t>
      </w:r>
      <w:hyperlink r:id="rId10" w:history="1">
        <w:r w:rsidRPr="00762739">
          <w:rPr>
            <w:rStyle w:val="Hyperlink"/>
            <w:rFonts w:ascii="Arial" w:hAnsi="Arial" w:cs="Arial"/>
            <w:sz w:val="20"/>
            <w:szCs w:val="20"/>
          </w:rPr>
          <w:t>www.for.wa.gov.au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076340" w:rsidSect="00947CE0">
      <w:headerReference w:type="default" r:id="rId11"/>
      <w:pgSz w:w="12240" w:h="15840"/>
      <w:pgMar w:top="2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E" w:rsidRDefault="004340CE" w:rsidP="00947CE0">
      <w:pPr>
        <w:spacing w:after="0" w:line="240" w:lineRule="auto"/>
      </w:pPr>
      <w:r>
        <w:separator/>
      </w:r>
    </w:p>
  </w:endnote>
  <w:endnote w:type="continuationSeparator" w:id="0">
    <w:p w:rsidR="004340CE" w:rsidRDefault="004340CE" w:rsidP="009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E" w:rsidRDefault="004340CE" w:rsidP="00947CE0">
      <w:pPr>
        <w:spacing w:after="0" w:line="240" w:lineRule="auto"/>
      </w:pPr>
      <w:r>
        <w:separator/>
      </w:r>
    </w:p>
  </w:footnote>
  <w:footnote w:type="continuationSeparator" w:id="0">
    <w:p w:rsidR="004340CE" w:rsidRDefault="004340CE" w:rsidP="009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E0" w:rsidRPr="00947CE0" w:rsidRDefault="00947CE0" w:rsidP="00947C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9312C" wp14:editId="2470365C">
              <wp:simplePos x="0" y="0"/>
              <wp:positionH relativeFrom="column">
                <wp:posOffset>1662430</wp:posOffset>
              </wp:positionH>
              <wp:positionV relativeFrom="paragraph">
                <wp:posOffset>12255</wp:posOffset>
              </wp:positionV>
              <wp:extent cx="2838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20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CE0" w:rsidRPr="004340CE" w:rsidRDefault="00947CE0" w:rsidP="004340C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4340C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>Freedom of Information</w:t>
                          </w:r>
                          <w:r w:rsidR="004340CE" w:rsidRPr="004340C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 xml:space="preserve"> Act 1992 (s.12)</w:t>
                          </w:r>
                        </w:p>
                        <w:p w:rsidR="00947CE0" w:rsidRPr="004340CE" w:rsidRDefault="00947CE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4340C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>Application for access to documents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9pt;margin-top:.95pt;width:22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qHDw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" filled="f" stroked="f">
              <v:textbox style="mso-fit-shape-to-text:t">
                <w:txbxContent>
                  <w:p w:rsidR="00947CE0" w:rsidRPr="004340CE" w:rsidRDefault="00947CE0" w:rsidP="004340CE">
                    <w:pPr>
                      <w:spacing w:after="0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  <w:r w:rsidRPr="004340CE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t>Freedom of Information</w:t>
                    </w:r>
                    <w:r w:rsidR="004340CE" w:rsidRPr="004340CE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t xml:space="preserve"> Act 1992 (s.12)</w:t>
                    </w:r>
                  </w:p>
                  <w:p w:rsidR="00947CE0" w:rsidRPr="004340CE" w:rsidRDefault="00947CE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  <w:r w:rsidRPr="004340CE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t>Application for access to documents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FE224EF" wp14:editId="21AFE9E6">
              <wp:simplePos x="0" y="0"/>
              <wp:positionH relativeFrom="column">
                <wp:posOffset>1448245</wp:posOffset>
              </wp:positionH>
              <wp:positionV relativeFrom="paragraph">
                <wp:posOffset>-104775</wp:posOffset>
              </wp:positionV>
              <wp:extent cx="3230088" cy="1258785"/>
              <wp:effectExtent l="0" t="0" r="889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0088" cy="125878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114.05pt;margin-top:-8.25pt;width:254.35pt;height:99.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" fillcolor="#00b0f0" stroked="f" strokeweight="2pt"/>
          </w:pict>
        </mc:Fallback>
      </mc:AlternateContent>
    </w:r>
    <w:r w:rsidRPr="00947CE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4ACE6CE" wp14:editId="281F6D44">
          <wp:simplePos x="0" y="0"/>
          <wp:positionH relativeFrom="column">
            <wp:posOffset>4675505</wp:posOffset>
          </wp:positionH>
          <wp:positionV relativeFrom="paragraph">
            <wp:posOffset>-108585</wp:posOffset>
          </wp:positionV>
          <wp:extent cx="1266825" cy="125984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s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CE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8AF89EA" wp14:editId="614AC965">
          <wp:simplePos x="0" y="0"/>
          <wp:positionH relativeFrom="column">
            <wp:posOffset>189230</wp:posOffset>
          </wp:positionH>
          <wp:positionV relativeFrom="paragraph">
            <wp:posOffset>-105410</wp:posOffset>
          </wp:positionV>
          <wp:extent cx="1261745" cy="12598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br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32E"/>
    <w:multiLevelType w:val="hybridMultilevel"/>
    <w:tmpl w:val="7BC6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x4VPLmTht7wnaZtF9ZUxJicW0M=" w:salt="wx1fg/w+ygSncnSsersr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E"/>
    <w:rsid w:val="00076340"/>
    <w:rsid w:val="004340CE"/>
    <w:rsid w:val="007F5239"/>
    <w:rsid w:val="00873147"/>
    <w:rsid w:val="00947CE0"/>
    <w:rsid w:val="009711EE"/>
    <w:rsid w:val="00B22CBC"/>
    <w:rsid w:val="00B26E1C"/>
    <w:rsid w:val="00CA7BAE"/>
    <w:rsid w:val="00D13FC2"/>
    <w:rsid w:val="00E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E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E0"/>
    <w:rPr>
      <w:lang w:val="en-AU"/>
    </w:rPr>
  </w:style>
  <w:style w:type="character" w:styleId="Hyperlink">
    <w:name w:val="Hyperlink"/>
    <w:basedOn w:val="DefaultParagraphFont"/>
    <w:uiPriority w:val="99"/>
    <w:unhideWhenUsed/>
    <w:rsid w:val="00947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C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E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E0"/>
    <w:rPr>
      <w:lang w:val="en-AU"/>
    </w:rPr>
  </w:style>
  <w:style w:type="character" w:styleId="Hyperlink">
    <w:name w:val="Hyperlink"/>
    <w:basedOn w:val="DefaultParagraphFont"/>
    <w:uiPriority w:val="99"/>
    <w:unhideWhenUsed/>
    <w:rsid w:val="00947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.w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uncil@porthedland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NEW%20BRANDING%20DOCUMENT%20TEMPLATES\Governance\Freedom%20of%20Information%20Act%2019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D0051568A4F69BC03D5D11473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3C3C-43EC-48EC-ADA3-99FCADE36840}"/>
      </w:docPartPr>
      <w:docPartBody>
        <w:p w:rsidR="00000000" w:rsidRDefault="00670DED">
          <w:pPr>
            <w:pStyle w:val="A09D0051568A4F69BC03D5D114739458"/>
          </w:pPr>
          <w:r w:rsidRPr="00762739">
            <w:rPr>
              <w:rStyle w:val="PlaceholderText"/>
            </w:rPr>
            <w:t>Click here to enter text.</w:t>
          </w:r>
        </w:p>
      </w:docPartBody>
    </w:docPart>
    <w:docPart>
      <w:docPartPr>
        <w:name w:val="44C3DEABC53849E3AE7BEB76733D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5F3A-37D4-4940-8717-8975B92A95F9}"/>
      </w:docPartPr>
      <w:docPartBody>
        <w:p w:rsidR="00000000" w:rsidRDefault="00670DED">
          <w:pPr>
            <w:pStyle w:val="44C3DEABC53849E3AE7BEB76733D925A"/>
          </w:pPr>
          <w:r w:rsidRPr="007627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9D0051568A4F69BC03D5D114739458">
    <w:name w:val="A09D0051568A4F69BC03D5D114739458"/>
  </w:style>
  <w:style w:type="paragraph" w:customStyle="1" w:styleId="44C3DEABC53849E3AE7BEB76733D925A">
    <w:name w:val="44C3DEABC53849E3AE7BEB76733D92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9D0051568A4F69BC03D5D114739458">
    <w:name w:val="A09D0051568A4F69BC03D5D114739458"/>
  </w:style>
  <w:style w:type="paragraph" w:customStyle="1" w:styleId="44C3DEABC53849E3AE7BEB76733D925A">
    <w:name w:val="44C3DEABC53849E3AE7BEB76733D9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B50-069F-46FC-9BD3-2D693D9C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Freedom of Information Act 1992</Template>
  <TotalTime>16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 Nur</dc:creator>
  <cp:lastModifiedBy>Halik Nur</cp:lastModifiedBy>
  <cp:revision>1</cp:revision>
  <dcterms:created xsi:type="dcterms:W3CDTF">2014-10-15T02:36:00Z</dcterms:created>
  <dcterms:modified xsi:type="dcterms:W3CDTF">2014-10-15T02:52:00Z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